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2007-2008年中国枸橼酸铋钾颗粒剂市场分析及发展趋势预测研究报告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2007-2008年中国枸橼酸铋钾颗粒剂市场分析及发展趋势预测研究报告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2007-2008年中国枸橼酸铋钾颗粒剂市场分析及发展趋势预测研究报告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2007-2008年中国枸橼酸铋钾颗粒剂市场分析及发展趋势预测研究报告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