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2007-2008年中国克拉霉素颗粒剂市场分析及发展趋势预测研究报告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2007-2008年中国克拉霉素颗粒剂市场分析及发展趋势预测研究报告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2007-2008年中国克拉霉素颗粒剂市场分析及发展趋势预测研究报告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2007-2008年中国克拉霉素颗粒剂市场分析及发展趋势预测研究报告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