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2007-2008年中国托西酸舒他西林颗粒市场分析及发展趋势预测研究报告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2007-2008年中国托西酸舒他西林颗粒市场分析及发展趋势预测研究报告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2007-2008年中国托西酸舒他西林颗粒市场分析及发展趋势预测研究报告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2007-2008年中国托西酸舒他西林颗粒市场分析及发展趋势预测研究报告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