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2007-2008年中国头孢拉定颗粒剂市场分析及发展趋势预测研究报告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2007-2008年中国头孢拉定颗粒剂市场分析及发展趋势预测研究报告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2007-2008年中国头孢拉定颗粒剂市场分析及发展趋势预测研究报告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2007-2008年中国头孢拉定颗粒剂市场分析及发展趋势预测研究报告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