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2007-2008年中国环丙沙星胶囊市场分析及发展趋势预测研究报告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2007-2008年中国环丙沙星胶囊市场分析及发展趋势预测研究报告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2007-2008年中国环丙沙星胶囊市场分析及发展趋势预测研究报告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2007年12年17月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https://www.icandata.com/view/60376.html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2007-2008年中国环丙沙星胶囊市场分析及发展趋势预测研究报告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60376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