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2007-2008年中国诺氟沙星胶囊市场分析及发展趋势预测研究报告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2007-2008年中国诺氟沙星胶囊市场分析及发展趋势预测研究报告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2007-2008年中国诺氟沙星胶囊市场分析及发展趋势预测研究报告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https://www.icandata.com/view/60377.html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https://www.icandata.com/view/60377.html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2007-2008年中国诺氟沙星胶囊市场分析及发展趋势预测研究报告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60377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