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2007-2008年中国利福平胶囊市场分析及发展趋势预测研究报告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2007-2008年中国利福平胶囊市场分析及发展趋势预测研究报告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2007-2008年中国利福平胶囊市场分析及发展趋势预测研究报告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https://www.icandata.com/view/60378.html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https://www.icandata.com/view/60378.html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2007-2008年中国利福平胶囊市场分析及发展趋势预测研究报告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60378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