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2007-2008年中国林可霉素胶囊市场分析及发展趋势预测研究报告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2007-2008年中国林可霉素胶囊市场分析及发展趋势预测研究报告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2007-2008年中国林可霉素胶囊市场分析及发展趋势预测研究报告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2007-2008年中国林可霉素胶囊市场分析及发展趋势预测研究报告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