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2007-2008年中国托西酸舒他西林胶囊市场分析及发展趋势预测研究报告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2007-2008年中国托西酸舒他西林胶囊市场分析及发展趋势预测研究报告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2007-2008年中国托西酸舒他西林胶囊市场分析及发展趋势预测研究报告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https://www.icandata.com/view/60386.html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https://www.icandata.com/view/60386.html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2007-2008年中国托西酸舒他西林胶囊市场分析及发展趋势预测研究报告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60386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