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2007-2008年中国阿莫西林胶囊市场分析及发展趋势预测研究报告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2007-2008年中国阿莫西林胶囊市场分析及发展趋势预测研究报告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2007-2008年中国阿莫西林胶囊市场分析及发展趋势预测研究报告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2007-2008年中国阿莫西林胶囊市场分析及发展趋势预测研究报告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