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2007-2008年中国复方炔诺孕酮事后避孕片市场分析及发展趋势市场分析及发展趋势研究报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2007-2008年中国复方炔诺孕酮事后避孕片市场分析及发展趋势市场分析及发展趋势研究报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2007-2008年中国复方炔诺孕酮事后避孕片市场分析及发展趋势市场分析及发展趋势研究报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2007年12年17月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https://www.icandata.com/view/60450.html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https://www.icandata.com/view/60450.html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2007-2008年中国复方炔诺孕酮事后避孕片市场分析及发展趋势市场分析及发展趋势研究报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60450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