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2007-2008年中国炔诺孕酮探亲避孕片市场分析及发展趋势预测研究报告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2007-2008年中国炔诺孕酮探亲避孕片市场分析及发展趋势预测研究报告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2007-2008年中国炔诺孕酮探亲避孕片市场分析及发展趋势预测研究报告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https://www.icandata.com/view/60454.html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https://www.icandata.com/view/60454.html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2007-2008年中国炔诺孕酮探亲避孕片市场分析及发展趋势预测研究报告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60454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