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2007-2008年中国炔诺孕酮速效避孕片市场分析及发展趋势预测研究报告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2007-2008年中国炔诺孕酮速效避孕片市场分析及发展趋势预测研究报告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2007-2008年中国炔诺孕酮速效避孕片市场分析及发展趋势预测研究报告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2007-2008年中国炔诺孕酮速效避孕片市场分析及发展趋势预测研究报告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