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2007-2008年中国增效联磺片市场分析及发展趋势预测研究报告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2007-2008年中国增效联磺片市场分析及发展趋势预测研究报告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2007-2008年中国增效联磺片市场分析及发展趋势预测研究报告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2007-2008年中国增效联磺片市场分析及发展趋势预测研究报告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