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2007-2008年中国罗红霉素片市场分析及发展趋势预测研究报告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2007-2008年中国罗红霉素片市场分析及发展趋势预测研究报告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2007-2008年中国罗红霉素片市场分析及发展趋势预测研究报告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https://www.icandata.com/view/60490.html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https://www.icandata.com/view/60490.html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2007-2008年中国罗红霉素片市场分析及发展趋势预测研究报告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60490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