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2007-2008年中国环丙沙星输液市场分析及发展趋势预测研究报告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2007-2008年中国环丙沙星输液市场分析及发展趋势预测研究报告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2007-2008年中国环丙沙星输液市场分析及发展趋势预测研究报告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2007-2008年中国环丙沙星输液市场分析及发展趋势预测研究报告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