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2007-2008年中国诺氟沙星输液市场分析及发展趋势预测研究报告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2007-2008年中国诺氟沙星输液市场分析及发展趋势预测研究报告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2007-2008年中国诺氟沙星输液市场分析及发展趋势预测研究报告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2007-2008年中国诺氟沙星输液市场分析及发展趋势预测研究报告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