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2007-2008年中国微囊复方甲地孕酮避孕注射液市场分析及发展趋势市场分析及发展趋势研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2007-2008年中国微囊复方甲地孕酮避孕注射液市场分析及发展趋势市场分析及发展趋势研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2007-2008年中国微囊复方甲地孕酮避孕注射液市场分析及发展趋势市场分析及发展趋势研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https://www.icandata.com/view/60532.html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https://www.icandata.com/view/60532.html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2007-2008年中国微囊复方甲地孕酮避孕注射液市场分析及发展趋势市场分析及发展趋势研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60532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