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2007-2008年中国含有皮质甾类激素及其衍生物市场分析及发展趋势市场分析及发展趋势研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2007-2008年中国含有皮质甾类激素及其衍生物市场分析及发展趋势市场分析及发展趋势研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2007-2008年中国含有皮质甾类激素及其衍生物市场分析及发展趋势市场分析及发展趋势研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https://www.icandata.com/view/60550.html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https://www.icandata.com/view/60550.html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2007-2008年中国含有皮质甾类激素及其衍生物市场分析及发展趋势市场分析及发展趋势研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60550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