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2007-2008年中国林可霉素注射液市场分析及发展趋势预测研究报告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2007-2008年中国林可霉素注射液市场分析及发展趋势预测研究报告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2007-2008年中国林可霉素注射液市场分析及发展趋势预测研究报告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2007-2008年中国林可霉素注射液市场分析及发展趋势预测研究报告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