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2007-2008年中国含有皮质甾类激素及其衍生物市场分析及发展趋势市场分析及发展趋势研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2007-2008年中国含有皮质甾类激素及其衍生物市场分析及发展趋势市场分析及发展趋势研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2007-2008年中国含有皮质甾类激素及其衍生物市场分析及发展趋势市场分析及发展趋势研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https://www.icandata.com/view/60570.html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https://www.icandata.com/view/60570.html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2007-2008年中国含有皮质甾类激素及其衍生物市场分析及发展趋势市场分析及发展趋势研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60570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