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2007-2008年中国专用于人或兽药润滑剂市场分析及发展趋势预测研究报告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2007-2008年中国专用于人或兽药润滑剂市场分析及发展趋势预测研究报告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2007-2008年中国专用于人或兽药润滑剂市场分析及发展趋势预测研究报告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https://www.icandata.com/view/60610.html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https://www.icandata.com/view/60610.html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2007-2008年中国专用于人或兽药润滑剂市场分析及发展趋势预测研究报告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60610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