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2007-2008年中国消毒防腐及创伤外科用药市场分析及发展趋势市场分析及发展趋势研究报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2007-2008年中国消毒防腐及创伤外科用药市场分析及发展趋势市场分析及发展趋势研究报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2007-2008年中国消毒防腐及创伤外科用药市场分析及发展趋势市场分析及发展趋势研究报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https://www.icandata.com/view/60642.html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https://www.icandata.com/view/60642.html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2007-2008年中国消毒防腐及创伤外科用药市场分析及发展趋势市场分析及发展趋势研究报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60642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