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2007-2008年中国其他氨基酸及蛋白质类药市场分析及发展趋势市场分析及发展趋势研究报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2007-2008年中国其他氨基酸及蛋白质类药市场分析及发展趋势市场分析及发展趋势研究报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2007-2008年中国其他氨基酸及蛋白质类药市场分析及发展趋势市场分析及发展趋势研究报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https://www.icandata.com/view/60644.html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https://www.icandata.com/view/60644.html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2007-2008年中国其他氨基酸及蛋白质类药市场分析及发展趋势市场分析及发展趋势研究报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60644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