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2007-2008年中国依替卡因市场分析及发展趋势预测研究报告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2007-2008年中国依替卡因市场分析及发展趋势预测研究报告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2007-2008年中国依替卡因市场分析及发展趋势预测研究报告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2007-2008年中国依替卡因市场分析及发展趋势预测研究报告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