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2007-2008年中国盐酸甲哌卡因市场分析及发展趋势预测研究报告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2007-2008年中国盐酸甲哌卡因市场分析及发展趋势预测研究报告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2007-2008年中国盐酸甲哌卡因市场分析及发展趋势预测研究报告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2007-2008年中国盐酸甲哌卡因市场分析及发展趋势预测研究报告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