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2007-2008年中国盐酸布比卡因市场分析及发展趋势预测研究报告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2007-2008年中国盐酸布比卡因市场分析及发展趋势预测研究报告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2007-2008年中国盐酸布比卡因市场分析及发展趋势预测研究报告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2007-2008年中国盐酸布比卡因市场分析及发展趋势预测研究报告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