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2007-2008年中国盐酸普鲁卡因市场分析及发展趋势预测研究报告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2007-2008年中国盐酸普鲁卡因市场分析及发展趋势预测研究报告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2007-2008年中国盐酸普鲁卡因市场分析及发展趋势预测研究报告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2007-2008年中国盐酸普鲁卡因市场分析及发展趋势预测研究报告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