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2007-2008年中国琥珀胆碱市场分析及发展趋势预测研究报告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2007-2008年中国琥珀胆碱市场分析及发展趋势预测研究报告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2007-2008年中国琥珀胆碱市场分析及发展趋势预测研究报告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https://www.icandata.com/view/60747.html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https://www.icandata.com/view/60747.html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2007-2008年中国琥珀胆碱市场分析及发展趋势预测研究报告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60747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