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2007-2008年中国小分子羧甲淀粉钠市场分析及发展趋势预测研究报告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2007-2008年中国小分子羧甲淀粉钠市场分析及发展趋势预测研究报告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2007-2008年中国小分子羧甲淀粉钠市场分析及发展趋势预测研究报告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2007-2008年中国小分子羧甲淀粉钠市场分析及发展趋势预测研究报告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