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2007-2008年中国水杨酸钠可可碱市场分析及发展趋势预测研究报告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2007-2008年中国水杨酸钠可可碱市场分析及发展趋势预测研究报告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2007-2008年中国水杨酸钠可可碱市场分析及发展趋势预测研究报告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2007-2008年中国水杨酸钠可可碱市场分析及发展趋势预测研究报告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