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2007-2008年中国盐酸伪麻黄碱市场分析及发展趋势预测研究报告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2007-2008年中国盐酸伪麻黄碱市场分析及发展趋势预测研究报告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2007-2008年中国盐酸伪麻黄碱市场分析及发展趋势预测研究报告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2007-2008年中国盐酸伪麻黄碱市场分析及发展趋势预测研究报告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