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2007-2008年中国盐酸卡拉美芬市场分析及发展趋势预测研究报告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2007-2008年中国盐酸卡拉美芬市场分析及发展趋势预测研究报告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2007-2008年中国盐酸卡拉美芬市场分析及发展趋势预测研究报告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2007-2008年中国盐酸卡拉美芬市场分析及发展趋势预测研究报告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