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2007-2008年中国卡拉美芬市场分析及发展趋势预测研究报告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2007-2008年中国卡拉美芬市场分析及发展趋势预测研究报告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2007-2008年中国卡拉美芬市场分析及发展趋势预测研究报告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https://www.icandata.com/view/60910.html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https://www.icandata.com/view/60910.html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2007-2008年中国卡拉美芬市场分析及发展趋势预测研究报告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60910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