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2007年中国橡胶行业市场研究与发展预测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2007年中国橡胶行业市场研究与发展预测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2007年中国橡胶行业市场研究与发展预测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https://www.icandata.com/view/61900.html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https://www.icandata.com/view/61900.html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2007年中国橡胶行业市场研究与发展预测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61900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