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中国日用塑料杂品行业市场竞争格局深度市场分析及发展趋势研究报告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中国日用塑料杂品行业市场竞争格局深度市场分析及发展趋势研究报告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中国日用塑料杂品行业市场竞争格局深度市场分析及发展趋势研究报告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2008年08年20月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https://www.icandata.com/view/61982.html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https://www.icandata.com/view/61982.html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中国日用塑料杂品行业市场竞争格局深度市场分析及发展趋势研究报告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61982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