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2008年中国塑料零件市场分析及发展趋势预测研究报告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2008年中国塑料零件市场分析及发展趋势预测研究报告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2008年中国塑料零件市场分析及发展趋势预测研究报告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2008年05年09 8:00:00月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https://www.icandata.com/view/62000.html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https://www.icandata.com/view/62000.html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2008年中国塑料零件市场分析及发展趋势预测研究报告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62000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