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2007-2008年中国日用塑料制品市场预测及投资分析及市场发展趋势研究报告报告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2007-2008年中国日用塑料制品市场预测及投资分析及市场发展趋势研究报告报告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2007-2008年中国日用塑料制品市场预测及投资分析及市场发展趋势研究报告报告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2007年08年30月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https://www.icandata.com/view/62069.html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https://www.icandata.com/view/62069.html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2007-2008年中国日用塑料制品市场预测及投资分析及市场发展趋势研究报告报告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62069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