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2007-2008年中国塑料编织袋市场预测及投资分析及市场发展趋势研究报告报告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2007-2008年中国塑料编织袋市场预测及投资分析及市场发展趋势研究报告报告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2007-2008年中国塑料编织袋市场预测及投资分析及市场发展趋势研究报告报告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2007-2008年中国塑料编织袋市场预测及投资分析及市场发展趋势研究报告报告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