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2007-2008年中国塑料型材含板片材市场预测及投资分析及市场发展趋势研究报告报告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2007-2008年中国塑料型材含板片材市场预测及投资分析及市场发展趋势研究报告报告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2007-2008年中国塑料型材含板片材市场预测及投资分析及市场发展趋势研究报告报告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2007-2008年中国塑料型材含板片材市场预测及投资分析及市场发展趋势研究报告报告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