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2007年中国塑料人造革、合成革制造行业市场统计与发展行业研究及市场发展趋势分析报告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2007年中国塑料人造革、合成革制造行业市场统计与发展行业研究及市场发展趋势分析报告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2007年中国塑料人造革、合成革制造行业市场统计与发展行业研究及市场发展趋势分析报告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2007年06年14月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https://www.icandata.com/view/62118.html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https://www.icandata.com/view/62118.html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2007年中国塑料人造革、合成革制造行业市场统计与发展行业研究及市场发展趋势分析报告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62118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