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2006-2007年孟加拉国建筑材料市场研究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2006-2007年孟加拉国建筑材料市场研究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2006-2007年孟加拉国建筑材料市场研究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2007年08年24月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https://www.icandata.com/view/62525.html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https://www.icandata.com/view/62525.html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2006-2007年孟加拉国建筑材料市场研究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62525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