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2003-2008年中国铁合金冶炼行业市场分析及发展趋势研究报告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2003-2008年中国铁合金冶炼行业市场分析及发展趋势研究报告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2003-2008年中国铁合金冶炼行业市场分析及发展趋势研究报告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2003-2008年中国铁合金冶炼行业市场分析及发展趋势研究报告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62805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