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2008年中国铁合金行业市场分析及发展趋势预测研究报告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2008年中国铁合金行业市场分析及发展趋势预测研究报告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2008年中国铁合金行业市场分析及发展趋势预测研究报告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2007年12年07 8:00:00月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https://www.icandata.com/view/62857.html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https://www.icandata.com/view/62857.html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2008年中国铁合金行业市场分析及发展趋势预测研究报告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62857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