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2007-2008年中国中小型型钢市场预测及投资分析及市场发展趋势研究报告报告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2007-2008年中国中小型型钢市场预测及投资分析及市场发展趋势研究报告报告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2007-2008年中国中小型型钢市场预测及投资分析及市场发展趋势研究报告报告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https://www.icandata.com/view/62895.html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https://www.icandata.com/view/62895.html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2007-2008年中国中小型型钢市场预测及投资分析及市场发展趋势研究报告报告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62895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