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2006-2007年中国硅钢片市场研究与发展预测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2006-2007年中国硅钢片市场研究与发展预测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2006-2007年中国硅钢片市场研究与发展预测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2007年07年05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2006-2007年中国硅钢片市场研究与发展预测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62915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