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2006年工程机械行业用钢市场调查行业研究及市场发展趋势分析报告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2006年工程机械行业用钢市场调查行业研究及市场发展趋势分析报告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2006年工程机械行业用钢市场调查行业研究及市场发展趋势分析报告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2007年06年26月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https://www.icandata.com/view/62928.html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https://www.icandata.com/view/62928.html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2006年工程机械行业用钢市场调查行业研究及市场发展趋势分析报告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62928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