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2006年中国压力容器用钢市场调查行业研究及市场发展趋势分析报告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2006年中国压力容器用钢市场调查行业研究及市场发展趋势分析报告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2006年中国压力容器用钢市场调查行业研究及市场发展趋势分析报告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2006年中国压力容器用钢市场调查行业研究及市场发展趋势分析报告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