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中国铁合金冶炼行业百强企业发展行业研究及市场发展趋势分析报告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中国铁合金冶炼行业百强企业发展行业研究及市场发展趋势分析报告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中国铁合金冶炼行业百强企业发展行业研究及市场发展趋势分析报告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https://www.icandata.com/view/62939.html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https://www.icandata.com/view/62939.html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中国铁合金冶炼行业百强企业发展行业研究及市场发展趋势分析报告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62939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