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中国耐火陶瓷制品及其他耐火材料制造行业领先企业分析及产业预测报告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中国耐火陶瓷制品及其他耐火材料制造行业领先企业分析及产业预测报告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中国耐火陶瓷制品及其他耐火材料制造行业领先企业分析及产业预测报告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https://www.icandata.com/view/63357.html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https://www.icandata.com/view/63357.html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中国耐火陶瓷制品及其他耐火材料制造行业领先企业分析及产业预测报告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63357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